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1A" w:rsidRPr="00AE6F14" w:rsidRDefault="006E6316" w:rsidP="00AE6F14">
      <w:pPr>
        <w:jc w:val="center"/>
        <w:rPr>
          <w:sz w:val="28"/>
          <w:szCs w:val="28"/>
        </w:rPr>
      </w:pPr>
      <w:r w:rsidRPr="00AE6F14">
        <w:rPr>
          <w:rFonts w:hint="eastAsia"/>
          <w:sz w:val="28"/>
          <w:szCs w:val="28"/>
        </w:rPr>
        <w:t>手　話　通　訳　申　込　書</w:t>
      </w:r>
    </w:p>
    <w:p w:rsidR="006E6316" w:rsidRPr="006E6316" w:rsidRDefault="006E6316" w:rsidP="006E6316">
      <w:pPr>
        <w:jc w:val="center"/>
      </w:pPr>
    </w:p>
    <w:p w:rsidR="006E6316" w:rsidRPr="006E6316" w:rsidRDefault="00776F42" w:rsidP="0063029E">
      <w:pPr>
        <w:jc w:val="right"/>
      </w:pPr>
      <w:r>
        <w:rPr>
          <w:rFonts w:hint="eastAsia"/>
        </w:rPr>
        <w:t>令和</w:t>
      </w:r>
      <w:r w:rsidR="006E6316" w:rsidRPr="006E6316">
        <w:rPr>
          <w:rFonts w:hint="eastAsia"/>
        </w:rPr>
        <w:t xml:space="preserve">　　　年　　　月　　　日</w:t>
      </w:r>
    </w:p>
    <w:p w:rsidR="0063029E" w:rsidRPr="00776F42" w:rsidRDefault="0063029E" w:rsidP="0063029E"/>
    <w:p w:rsidR="0063029E" w:rsidRDefault="0063029E" w:rsidP="0063029E"/>
    <w:p w:rsidR="006E6316" w:rsidRPr="006E6316" w:rsidRDefault="006E6316" w:rsidP="0063029E">
      <w:pPr>
        <w:ind w:firstLineChars="100" w:firstLine="241"/>
      </w:pPr>
      <w:r w:rsidRPr="006E6316">
        <w:rPr>
          <w:rFonts w:hint="eastAsia"/>
        </w:rPr>
        <w:t>滋賀県議会議長　あて</w:t>
      </w:r>
    </w:p>
    <w:p w:rsidR="0063029E" w:rsidRDefault="0063029E" w:rsidP="0063029E"/>
    <w:p w:rsidR="0063029E" w:rsidRDefault="0063029E" w:rsidP="0063029E"/>
    <w:p w:rsidR="006E6316" w:rsidRPr="006E6316" w:rsidRDefault="0063029E" w:rsidP="0063029E">
      <w:r w:rsidRPr="006E6316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</w:t>
      </w:r>
      <w:r w:rsidR="006E6316" w:rsidRPr="006E6316">
        <w:rPr>
          <w:rFonts w:hint="eastAsia"/>
        </w:rPr>
        <w:t xml:space="preserve">申込者　</w:t>
      </w:r>
      <w:r w:rsidR="006E6316" w:rsidRPr="0063029E">
        <w:rPr>
          <w:rFonts w:hint="eastAsia"/>
          <w:u w:val="single"/>
        </w:rPr>
        <w:t xml:space="preserve">住　所　　　　　　　　　　　　　　　</w:t>
      </w:r>
    </w:p>
    <w:p w:rsidR="0024798F" w:rsidRPr="0063029E" w:rsidRDefault="0024798F" w:rsidP="0024798F">
      <w:pPr>
        <w:spacing w:line="480" w:lineRule="auto"/>
        <w:rPr>
          <w:u w:val="single"/>
        </w:rPr>
      </w:pPr>
      <w:r w:rsidRPr="006E6316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 w:rsidRPr="006E6316">
        <w:rPr>
          <w:rFonts w:hint="eastAsia"/>
        </w:rPr>
        <w:t xml:space="preserve">　　</w:t>
      </w:r>
      <w:r w:rsidRPr="0063029E">
        <w:rPr>
          <w:rFonts w:hint="eastAsia"/>
          <w:u w:val="single"/>
        </w:rPr>
        <w:t xml:space="preserve">氏　名　　　　　　　　　　　　　　　</w:t>
      </w:r>
    </w:p>
    <w:p w:rsidR="0024798F" w:rsidRDefault="0024798F" w:rsidP="0024798F">
      <w:pPr>
        <w:ind w:firstLineChars="1000" w:firstLine="2409"/>
        <w:rPr>
          <w:u w:val="single"/>
        </w:rPr>
      </w:pPr>
      <w:r w:rsidRPr="006E6316"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>連絡先</w:t>
      </w:r>
      <w:r w:rsidRPr="0063029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63029E">
        <w:rPr>
          <w:rFonts w:hint="eastAsia"/>
          <w:u w:val="single"/>
        </w:rPr>
        <w:t xml:space="preserve">　　　　　　　　　　　　</w:t>
      </w:r>
    </w:p>
    <w:p w:rsidR="0024798F" w:rsidRPr="0024798F" w:rsidRDefault="0024798F" w:rsidP="0024798F">
      <w:pPr>
        <w:rPr>
          <w:u w:val="single"/>
        </w:rPr>
      </w:pPr>
      <w:r w:rsidRPr="006E6316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</w:t>
      </w:r>
      <w:r>
        <w:rPr>
          <w:rFonts w:hint="eastAsia"/>
          <w:sz w:val="20"/>
          <w:szCs w:val="20"/>
        </w:rPr>
        <w:t>※電話番号、FAX番号、Eﾒｰﾙｱﾄﾞﾚｽ等</w:t>
      </w:r>
    </w:p>
    <w:p w:rsidR="0024798F" w:rsidRPr="0024798F" w:rsidRDefault="0024798F" w:rsidP="006E6316"/>
    <w:p w:rsidR="0063029E" w:rsidRPr="006E6316" w:rsidRDefault="0063029E" w:rsidP="006E6316"/>
    <w:p w:rsidR="006E6316" w:rsidRDefault="006E6316" w:rsidP="006E6316">
      <w:r w:rsidRPr="006E6316">
        <w:rPr>
          <w:rFonts w:hint="eastAsia"/>
        </w:rPr>
        <w:t xml:space="preserve">　滋賀県議会本会議</w:t>
      </w:r>
      <w:r w:rsidR="0063029E">
        <w:rPr>
          <w:rFonts w:hint="eastAsia"/>
        </w:rPr>
        <w:t>（委員会）</w:t>
      </w:r>
      <w:r w:rsidRPr="006E6316">
        <w:rPr>
          <w:rFonts w:hint="eastAsia"/>
        </w:rPr>
        <w:t>を傍聴したいので、下記のとおり手話通訳を申し込みます。</w:t>
      </w:r>
    </w:p>
    <w:p w:rsidR="0063029E" w:rsidRPr="0063029E" w:rsidRDefault="0063029E" w:rsidP="006E6316"/>
    <w:p w:rsidR="0063029E" w:rsidRDefault="0063029E" w:rsidP="0063029E">
      <w:pPr>
        <w:jc w:val="center"/>
      </w:pPr>
      <w:r>
        <w:rPr>
          <w:rFonts w:hint="eastAsia"/>
        </w:rPr>
        <w:t>記</w:t>
      </w:r>
    </w:p>
    <w:p w:rsidR="0063029E" w:rsidRDefault="0063029E" w:rsidP="006E6316"/>
    <w:p w:rsidR="0063029E" w:rsidRDefault="0063029E" w:rsidP="006E6316">
      <w:r>
        <w:rPr>
          <w:rFonts w:hint="eastAsia"/>
        </w:rPr>
        <w:t>１　傍聴を希望する</w:t>
      </w:r>
      <w:r w:rsidR="00515C85">
        <w:rPr>
          <w:rFonts w:hint="eastAsia"/>
        </w:rPr>
        <w:t>日時</w:t>
      </w:r>
      <w:bookmarkStart w:id="0" w:name="_GoBack"/>
      <w:bookmarkEnd w:id="0"/>
    </w:p>
    <w:p w:rsidR="0063029E" w:rsidRDefault="00515C85" w:rsidP="00515C85">
      <w:pPr>
        <w:spacing w:line="480" w:lineRule="auto"/>
      </w:pPr>
      <w:r>
        <w:rPr>
          <w:rFonts w:hint="eastAsia"/>
        </w:rPr>
        <w:t xml:space="preserve">　　　</w:t>
      </w:r>
      <w:r w:rsidR="00776F42">
        <w:rPr>
          <w:rFonts w:hint="eastAsia"/>
        </w:rPr>
        <w:t>令和</w:t>
      </w:r>
      <w:r>
        <w:rPr>
          <w:rFonts w:hint="eastAsia"/>
        </w:rPr>
        <w:t xml:space="preserve">　　　年　　　月　　　日（　 ）　　　時　　分 から　　時　　分まで</w:t>
      </w:r>
    </w:p>
    <w:p w:rsidR="0024798F" w:rsidRDefault="0024798F" w:rsidP="0024798F"/>
    <w:p w:rsidR="0063029E" w:rsidRDefault="00515C85" w:rsidP="006E6316">
      <w:r>
        <w:rPr>
          <w:rFonts w:hint="eastAsia"/>
        </w:rPr>
        <w:t xml:space="preserve">２　</w:t>
      </w:r>
      <w:r w:rsidR="008D1862">
        <w:rPr>
          <w:rFonts w:hint="eastAsia"/>
        </w:rPr>
        <w:t>手話通訳を</w:t>
      </w:r>
      <w:r>
        <w:rPr>
          <w:rFonts w:hint="eastAsia"/>
        </w:rPr>
        <w:t>希望</w:t>
      </w:r>
      <w:r w:rsidR="008D1862">
        <w:rPr>
          <w:rFonts w:hint="eastAsia"/>
        </w:rPr>
        <w:t>される方</w:t>
      </w:r>
      <w:r>
        <w:rPr>
          <w:rFonts w:hint="eastAsia"/>
        </w:rPr>
        <w:t>の</w:t>
      </w:r>
      <w:r w:rsidR="003B6C49">
        <w:rPr>
          <w:rFonts w:hint="eastAsia"/>
        </w:rPr>
        <w:t>住所・氏名</w:t>
      </w:r>
    </w:p>
    <w:p w:rsidR="00515C85" w:rsidRPr="008D1862" w:rsidRDefault="00515C85" w:rsidP="003B6C49">
      <w:pPr>
        <w:spacing w:line="120" w:lineRule="exact"/>
      </w:pPr>
    </w:p>
    <w:tbl>
      <w:tblPr>
        <w:tblStyle w:val="a3"/>
        <w:tblW w:w="0" w:type="auto"/>
        <w:tblInd w:w="919" w:type="dxa"/>
        <w:tblLook w:val="01E0" w:firstRow="1" w:lastRow="1" w:firstColumn="1" w:lastColumn="1" w:noHBand="0" w:noVBand="0"/>
      </w:tblPr>
      <w:tblGrid>
        <w:gridCol w:w="4205"/>
        <w:gridCol w:w="3901"/>
      </w:tblGrid>
      <w:tr w:rsidR="00515C85" w:rsidTr="003B6C49">
        <w:trPr>
          <w:trHeight w:val="479"/>
        </w:trPr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C85" w:rsidRDefault="003B6C49" w:rsidP="003B6C49">
            <w:pPr>
              <w:spacing w:line="360" w:lineRule="auto"/>
              <w:jc w:val="center"/>
            </w:pPr>
            <w:r>
              <w:rPr>
                <w:rFonts w:hint="eastAsia"/>
              </w:rPr>
              <w:t>住　　所（市町村）</w:t>
            </w:r>
          </w:p>
        </w:tc>
        <w:tc>
          <w:tcPr>
            <w:tcW w:w="3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C85" w:rsidRDefault="003B6C49" w:rsidP="003B6C49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名</w:t>
            </w:r>
          </w:p>
        </w:tc>
      </w:tr>
      <w:tr w:rsidR="00515C85" w:rsidTr="003B6C49">
        <w:tc>
          <w:tcPr>
            <w:tcW w:w="4205" w:type="dxa"/>
            <w:tcBorders>
              <w:top w:val="single" w:sz="12" w:space="0" w:color="auto"/>
              <w:left w:val="single" w:sz="12" w:space="0" w:color="auto"/>
            </w:tcBorders>
          </w:tcPr>
          <w:p w:rsidR="00515C85" w:rsidRDefault="00515C85" w:rsidP="00515C85">
            <w:pPr>
              <w:spacing w:line="360" w:lineRule="auto"/>
            </w:pPr>
          </w:p>
        </w:tc>
        <w:tc>
          <w:tcPr>
            <w:tcW w:w="3901" w:type="dxa"/>
            <w:tcBorders>
              <w:top w:val="single" w:sz="12" w:space="0" w:color="auto"/>
              <w:right w:val="single" w:sz="12" w:space="0" w:color="auto"/>
            </w:tcBorders>
          </w:tcPr>
          <w:p w:rsidR="00515C85" w:rsidRDefault="00515C85" w:rsidP="00515C85">
            <w:pPr>
              <w:spacing w:line="360" w:lineRule="auto"/>
            </w:pPr>
          </w:p>
        </w:tc>
      </w:tr>
      <w:tr w:rsidR="00515C85" w:rsidTr="003B6C49">
        <w:tc>
          <w:tcPr>
            <w:tcW w:w="4205" w:type="dxa"/>
            <w:tcBorders>
              <w:left w:val="single" w:sz="12" w:space="0" w:color="auto"/>
            </w:tcBorders>
          </w:tcPr>
          <w:p w:rsidR="00515C85" w:rsidRDefault="00515C85" w:rsidP="00515C85">
            <w:pPr>
              <w:spacing w:line="360" w:lineRule="auto"/>
            </w:pPr>
          </w:p>
        </w:tc>
        <w:tc>
          <w:tcPr>
            <w:tcW w:w="3901" w:type="dxa"/>
            <w:tcBorders>
              <w:right w:val="single" w:sz="12" w:space="0" w:color="auto"/>
            </w:tcBorders>
          </w:tcPr>
          <w:p w:rsidR="00515C85" w:rsidRDefault="00515C85" w:rsidP="00515C85">
            <w:pPr>
              <w:spacing w:line="360" w:lineRule="auto"/>
            </w:pPr>
          </w:p>
        </w:tc>
      </w:tr>
      <w:tr w:rsidR="00515C85" w:rsidTr="003B6C49">
        <w:tc>
          <w:tcPr>
            <w:tcW w:w="4205" w:type="dxa"/>
            <w:tcBorders>
              <w:left w:val="single" w:sz="12" w:space="0" w:color="auto"/>
            </w:tcBorders>
          </w:tcPr>
          <w:p w:rsidR="00515C85" w:rsidRDefault="00515C85" w:rsidP="00515C85">
            <w:pPr>
              <w:spacing w:line="360" w:lineRule="auto"/>
            </w:pPr>
          </w:p>
        </w:tc>
        <w:tc>
          <w:tcPr>
            <w:tcW w:w="3901" w:type="dxa"/>
            <w:tcBorders>
              <w:right w:val="single" w:sz="12" w:space="0" w:color="auto"/>
            </w:tcBorders>
          </w:tcPr>
          <w:p w:rsidR="00515C85" w:rsidRDefault="00515C85" w:rsidP="00515C85">
            <w:pPr>
              <w:spacing w:line="360" w:lineRule="auto"/>
            </w:pPr>
          </w:p>
        </w:tc>
      </w:tr>
      <w:tr w:rsidR="00515C85" w:rsidTr="003B6C49">
        <w:tc>
          <w:tcPr>
            <w:tcW w:w="4205" w:type="dxa"/>
            <w:tcBorders>
              <w:left w:val="single" w:sz="12" w:space="0" w:color="auto"/>
            </w:tcBorders>
          </w:tcPr>
          <w:p w:rsidR="00515C85" w:rsidRDefault="00515C85" w:rsidP="00515C85">
            <w:pPr>
              <w:spacing w:line="360" w:lineRule="auto"/>
            </w:pPr>
          </w:p>
        </w:tc>
        <w:tc>
          <w:tcPr>
            <w:tcW w:w="3901" w:type="dxa"/>
            <w:tcBorders>
              <w:right w:val="single" w:sz="12" w:space="0" w:color="auto"/>
            </w:tcBorders>
          </w:tcPr>
          <w:p w:rsidR="00515C85" w:rsidRDefault="00515C85" w:rsidP="00515C85">
            <w:pPr>
              <w:spacing w:line="360" w:lineRule="auto"/>
            </w:pPr>
          </w:p>
        </w:tc>
      </w:tr>
      <w:tr w:rsidR="00515C85" w:rsidTr="003B6C49">
        <w:tc>
          <w:tcPr>
            <w:tcW w:w="4205" w:type="dxa"/>
            <w:tcBorders>
              <w:left w:val="single" w:sz="12" w:space="0" w:color="auto"/>
              <w:bottom w:val="single" w:sz="12" w:space="0" w:color="auto"/>
            </w:tcBorders>
          </w:tcPr>
          <w:p w:rsidR="00515C85" w:rsidRDefault="00515C85" w:rsidP="00515C85">
            <w:pPr>
              <w:spacing w:line="360" w:lineRule="auto"/>
            </w:pPr>
          </w:p>
        </w:tc>
        <w:tc>
          <w:tcPr>
            <w:tcW w:w="3901" w:type="dxa"/>
            <w:tcBorders>
              <w:bottom w:val="single" w:sz="12" w:space="0" w:color="auto"/>
              <w:right w:val="single" w:sz="12" w:space="0" w:color="auto"/>
            </w:tcBorders>
          </w:tcPr>
          <w:p w:rsidR="00515C85" w:rsidRDefault="00515C85" w:rsidP="00515C85">
            <w:pPr>
              <w:spacing w:line="360" w:lineRule="auto"/>
            </w:pPr>
          </w:p>
        </w:tc>
      </w:tr>
    </w:tbl>
    <w:p w:rsidR="00515C85" w:rsidRDefault="0024798F" w:rsidP="0024798F">
      <w:pPr>
        <w:ind w:firstLineChars="400" w:firstLine="804"/>
      </w:pPr>
      <w:r>
        <w:rPr>
          <w:rFonts w:hint="eastAsia"/>
          <w:sz w:val="20"/>
          <w:szCs w:val="20"/>
        </w:rPr>
        <w:t>※</w:t>
      </w:r>
      <w:r w:rsidRPr="003B6C49">
        <w:rPr>
          <w:rFonts w:hint="eastAsia"/>
          <w:sz w:val="20"/>
          <w:szCs w:val="20"/>
        </w:rPr>
        <w:t>記入欄が足りない場合は、任意の様式に記載して</w:t>
      </w:r>
      <w:r>
        <w:rPr>
          <w:rFonts w:hint="eastAsia"/>
          <w:sz w:val="20"/>
          <w:szCs w:val="20"/>
        </w:rPr>
        <w:t>添付してください。</w:t>
      </w:r>
    </w:p>
    <w:p w:rsidR="0024798F" w:rsidRPr="0024798F" w:rsidRDefault="0024798F" w:rsidP="003B6C49"/>
    <w:p w:rsidR="00515C85" w:rsidRDefault="00515C85" w:rsidP="006E6316">
      <w:r>
        <w:rPr>
          <w:rFonts w:hint="eastAsia"/>
        </w:rPr>
        <w:t xml:space="preserve">３　</w:t>
      </w:r>
      <w:r w:rsidR="0024798F">
        <w:rPr>
          <w:rFonts w:hint="eastAsia"/>
        </w:rPr>
        <w:t>その他</w:t>
      </w:r>
      <w:r w:rsidR="008D1862">
        <w:rPr>
          <w:rFonts w:hint="eastAsia"/>
        </w:rPr>
        <w:t xml:space="preserve">　</w:t>
      </w:r>
      <w:r w:rsidR="008D1862">
        <w:rPr>
          <w:rFonts w:hint="eastAsia"/>
          <w:sz w:val="20"/>
          <w:szCs w:val="20"/>
        </w:rPr>
        <w:t>※</w:t>
      </w:r>
      <w:r w:rsidR="008D1862" w:rsidRPr="008D1862">
        <w:rPr>
          <w:rFonts w:hint="eastAsia"/>
          <w:sz w:val="20"/>
          <w:szCs w:val="20"/>
        </w:rPr>
        <w:t>通訳を希望される具体的な内容</w:t>
      </w:r>
      <w:r w:rsidR="008D1862">
        <w:rPr>
          <w:rFonts w:hint="eastAsia"/>
          <w:sz w:val="20"/>
          <w:szCs w:val="20"/>
        </w:rPr>
        <w:t>等</w:t>
      </w:r>
      <w:r w:rsidR="008D1862" w:rsidRPr="008D1862">
        <w:rPr>
          <w:rFonts w:hint="eastAsia"/>
          <w:sz w:val="20"/>
          <w:szCs w:val="20"/>
        </w:rPr>
        <w:t>（質問項目や議員</w:t>
      </w:r>
      <w:r w:rsidR="008D1862">
        <w:rPr>
          <w:rFonts w:hint="eastAsia"/>
          <w:sz w:val="20"/>
          <w:szCs w:val="20"/>
        </w:rPr>
        <w:t>など</w:t>
      </w:r>
      <w:r w:rsidR="008D1862" w:rsidRPr="008D1862">
        <w:rPr>
          <w:rFonts w:hint="eastAsia"/>
          <w:sz w:val="20"/>
          <w:szCs w:val="20"/>
        </w:rPr>
        <w:t>）が</w:t>
      </w:r>
      <w:r w:rsidR="008D1862">
        <w:rPr>
          <w:rFonts w:hint="eastAsia"/>
          <w:sz w:val="20"/>
          <w:szCs w:val="20"/>
        </w:rPr>
        <w:t>あ</w:t>
      </w:r>
      <w:r w:rsidR="008D1862" w:rsidRPr="008D1862">
        <w:rPr>
          <w:rFonts w:hint="eastAsia"/>
          <w:sz w:val="20"/>
          <w:szCs w:val="20"/>
        </w:rPr>
        <w:t>れば記載して</w:t>
      </w:r>
      <w:r w:rsidR="008D1862">
        <w:rPr>
          <w:rFonts w:hint="eastAsia"/>
          <w:sz w:val="20"/>
          <w:szCs w:val="20"/>
        </w:rPr>
        <w:t>ください。</w:t>
      </w:r>
    </w:p>
    <w:sectPr w:rsidR="00515C85" w:rsidSect="0063029E">
      <w:pgSz w:w="11906" w:h="16838" w:code="9"/>
      <w:pgMar w:top="1418" w:right="1134" w:bottom="1418" w:left="1134" w:header="851" w:footer="992" w:gutter="0"/>
      <w:cols w:space="425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42" w:rsidRDefault="00776F42" w:rsidP="00776F42">
      <w:r>
        <w:separator/>
      </w:r>
    </w:p>
  </w:endnote>
  <w:endnote w:type="continuationSeparator" w:id="0">
    <w:p w:rsidR="00776F42" w:rsidRDefault="00776F42" w:rsidP="0077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42" w:rsidRDefault="00776F42" w:rsidP="00776F42">
      <w:r>
        <w:separator/>
      </w:r>
    </w:p>
  </w:footnote>
  <w:footnote w:type="continuationSeparator" w:id="0">
    <w:p w:rsidR="00776F42" w:rsidRDefault="00776F42" w:rsidP="00776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E4"/>
    <w:rsid w:val="00001BF2"/>
    <w:rsid w:val="00004328"/>
    <w:rsid w:val="00011397"/>
    <w:rsid w:val="000135DE"/>
    <w:rsid w:val="00014E4A"/>
    <w:rsid w:val="0001739B"/>
    <w:rsid w:val="00020805"/>
    <w:rsid w:val="00027D97"/>
    <w:rsid w:val="000315FC"/>
    <w:rsid w:val="000329E9"/>
    <w:rsid w:val="0005112B"/>
    <w:rsid w:val="000532EA"/>
    <w:rsid w:val="0005353D"/>
    <w:rsid w:val="00053E98"/>
    <w:rsid w:val="00062869"/>
    <w:rsid w:val="0006664B"/>
    <w:rsid w:val="00067FAF"/>
    <w:rsid w:val="00070EE1"/>
    <w:rsid w:val="000817C4"/>
    <w:rsid w:val="00085291"/>
    <w:rsid w:val="000906E6"/>
    <w:rsid w:val="0009684E"/>
    <w:rsid w:val="000A3FE3"/>
    <w:rsid w:val="000A49B8"/>
    <w:rsid w:val="000A624B"/>
    <w:rsid w:val="000A68E9"/>
    <w:rsid w:val="000B15CB"/>
    <w:rsid w:val="000B4BD0"/>
    <w:rsid w:val="000C6CF7"/>
    <w:rsid w:val="000C785F"/>
    <w:rsid w:val="000D2E02"/>
    <w:rsid w:val="000D4765"/>
    <w:rsid w:val="000D7F66"/>
    <w:rsid w:val="000E0786"/>
    <w:rsid w:val="000E3532"/>
    <w:rsid w:val="000E56E1"/>
    <w:rsid w:val="000E7BAF"/>
    <w:rsid w:val="000F203A"/>
    <w:rsid w:val="001011F3"/>
    <w:rsid w:val="00102412"/>
    <w:rsid w:val="00104C3E"/>
    <w:rsid w:val="00104D0C"/>
    <w:rsid w:val="00110B26"/>
    <w:rsid w:val="00120BC6"/>
    <w:rsid w:val="00123645"/>
    <w:rsid w:val="0012643C"/>
    <w:rsid w:val="00143480"/>
    <w:rsid w:val="00145512"/>
    <w:rsid w:val="00152E40"/>
    <w:rsid w:val="00161A3A"/>
    <w:rsid w:val="001638C3"/>
    <w:rsid w:val="00165D0C"/>
    <w:rsid w:val="001700D8"/>
    <w:rsid w:val="00170E56"/>
    <w:rsid w:val="00170FAD"/>
    <w:rsid w:val="00180960"/>
    <w:rsid w:val="001833BB"/>
    <w:rsid w:val="00184CCB"/>
    <w:rsid w:val="00184FE4"/>
    <w:rsid w:val="001870DE"/>
    <w:rsid w:val="001970E7"/>
    <w:rsid w:val="00197AD5"/>
    <w:rsid w:val="001A0480"/>
    <w:rsid w:val="001B0B5F"/>
    <w:rsid w:val="001C3CAF"/>
    <w:rsid w:val="001C4310"/>
    <w:rsid w:val="001C45C8"/>
    <w:rsid w:val="001C4AE6"/>
    <w:rsid w:val="001C5111"/>
    <w:rsid w:val="001C64E5"/>
    <w:rsid w:val="001D686E"/>
    <w:rsid w:val="001D69E9"/>
    <w:rsid w:val="001E068F"/>
    <w:rsid w:val="001E11D5"/>
    <w:rsid w:val="001E1FFF"/>
    <w:rsid w:val="001E2DFC"/>
    <w:rsid w:val="001E6CE9"/>
    <w:rsid w:val="001F0568"/>
    <w:rsid w:val="001F41E1"/>
    <w:rsid w:val="001F7F46"/>
    <w:rsid w:val="0020530D"/>
    <w:rsid w:val="002118CC"/>
    <w:rsid w:val="0022550B"/>
    <w:rsid w:val="00225D77"/>
    <w:rsid w:val="00226E57"/>
    <w:rsid w:val="00232744"/>
    <w:rsid w:val="0024798F"/>
    <w:rsid w:val="00251456"/>
    <w:rsid w:val="002529DD"/>
    <w:rsid w:val="002630C9"/>
    <w:rsid w:val="00263BA1"/>
    <w:rsid w:val="00263C76"/>
    <w:rsid w:val="002668C8"/>
    <w:rsid w:val="00271B22"/>
    <w:rsid w:val="00276CDD"/>
    <w:rsid w:val="0028054F"/>
    <w:rsid w:val="002822B6"/>
    <w:rsid w:val="002826ED"/>
    <w:rsid w:val="00286ABE"/>
    <w:rsid w:val="00286F1A"/>
    <w:rsid w:val="002903C8"/>
    <w:rsid w:val="002910DE"/>
    <w:rsid w:val="00292BF0"/>
    <w:rsid w:val="00294B01"/>
    <w:rsid w:val="00297327"/>
    <w:rsid w:val="002A148E"/>
    <w:rsid w:val="002A291B"/>
    <w:rsid w:val="002A3414"/>
    <w:rsid w:val="002A5018"/>
    <w:rsid w:val="002A6076"/>
    <w:rsid w:val="002B256B"/>
    <w:rsid w:val="002D0303"/>
    <w:rsid w:val="002D18C9"/>
    <w:rsid w:val="002D1954"/>
    <w:rsid w:val="002D38C2"/>
    <w:rsid w:val="002E3FFB"/>
    <w:rsid w:val="002F4770"/>
    <w:rsid w:val="003049A7"/>
    <w:rsid w:val="00304BC9"/>
    <w:rsid w:val="00304FE4"/>
    <w:rsid w:val="00305A61"/>
    <w:rsid w:val="0031025D"/>
    <w:rsid w:val="00311D3F"/>
    <w:rsid w:val="00311EBC"/>
    <w:rsid w:val="00325A62"/>
    <w:rsid w:val="003300B6"/>
    <w:rsid w:val="00330168"/>
    <w:rsid w:val="00331B8D"/>
    <w:rsid w:val="0033333D"/>
    <w:rsid w:val="00343170"/>
    <w:rsid w:val="003436A0"/>
    <w:rsid w:val="00347EA4"/>
    <w:rsid w:val="00350E45"/>
    <w:rsid w:val="00351757"/>
    <w:rsid w:val="00355BC6"/>
    <w:rsid w:val="0036124A"/>
    <w:rsid w:val="00365A5D"/>
    <w:rsid w:val="00375BEA"/>
    <w:rsid w:val="00381BC6"/>
    <w:rsid w:val="003868AA"/>
    <w:rsid w:val="003906FC"/>
    <w:rsid w:val="00391F02"/>
    <w:rsid w:val="00392389"/>
    <w:rsid w:val="0039580A"/>
    <w:rsid w:val="00397ECF"/>
    <w:rsid w:val="003A7A11"/>
    <w:rsid w:val="003B1ADD"/>
    <w:rsid w:val="003B432F"/>
    <w:rsid w:val="003B4686"/>
    <w:rsid w:val="003B46C2"/>
    <w:rsid w:val="003B54BC"/>
    <w:rsid w:val="003B6C49"/>
    <w:rsid w:val="003C1715"/>
    <w:rsid w:val="003C258C"/>
    <w:rsid w:val="003D4C8F"/>
    <w:rsid w:val="003D616B"/>
    <w:rsid w:val="003D74E1"/>
    <w:rsid w:val="003E09A5"/>
    <w:rsid w:val="003F1D6B"/>
    <w:rsid w:val="003F24DC"/>
    <w:rsid w:val="003F385B"/>
    <w:rsid w:val="00401B76"/>
    <w:rsid w:val="00404509"/>
    <w:rsid w:val="00406956"/>
    <w:rsid w:val="004076E9"/>
    <w:rsid w:val="00410E0D"/>
    <w:rsid w:val="00411ED5"/>
    <w:rsid w:val="00415518"/>
    <w:rsid w:val="00417BDA"/>
    <w:rsid w:val="00417DF5"/>
    <w:rsid w:val="00420CB7"/>
    <w:rsid w:val="0042130D"/>
    <w:rsid w:val="00433199"/>
    <w:rsid w:val="004345A2"/>
    <w:rsid w:val="00436D16"/>
    <w:rsid w:val="00450AF9"/>
    <w:rsid w:val="004568F9"/>
    <w:rsid w:val="004652D0"/>
    <w:rsid w:val="00470C77"/>
    <w:rsid w:val="00472594"/>
    <w:rsid w:val="004755B8"/>
    <w:rsid w:val="00480459"/>
    <w:rsid w:val="004839AF"/>
    <w:rsid w:val="00490B57"/>
    <w:rsid w:val="004952CE"/>
    <w:rsid w:val="004A0D29"/>
    <w:rsid w:val="004A0F67"/>
    <w:rsid w:val="004A57F0"/>
    <w:rsid w:val="004A5D1B"/>
    <w:rsid w:val="004A6665"/>
    <w:rsid w:val="004A79FE"/>
    <w:rsid w:val="004B1617"/>
    <w:rsid w:val="004B6697"/>
    <w:rsid w:val="004B7AE4"/>
    <w:rsid w:val="004C1CAF"/>
    <w:rsid w:val="004C294A"/>
    <w:rsid w:val="004F33F9"/>
    <w:rsid w:val="004F468D"/>
    <w:rsid w:val="004F6C85"/>
    <w:rsid w:val="00500A7B"/>
    <w:rsid w:val="00504063"/>
    <w:rsid w:val="00506043"/>
    <w:rsid w:val="00512848"/>
    <w:rsid w:val="00515C85"/>
    <w:rsid w:val="00522054"/>
    <w:rsid w:val="00523227"/>
    <w:rsid w:val="00524044"/>
    <w:rsid w:val="00533E85"/>
    <w:rsid w:val="005343F7"/>
    <w:rsid w:val="005373D8"/>
    <w:rsid w:val="00547AF5"/>
    <w:rsid w:val="0055221A"/>
    <w:rsid w:val="005571B2"/>
    <w:rsid w:val="005578AA"/>
    <w:rsid w:val="00557F89"/>
    <w:rsid w:val="005628A8"/>
    <w:rsid w:val="00562BA2"/>
    <w:rsid w:val="00564F26"/>
    <w:rsid w:val="005675D1"/>
    <w:rsid w:val="00572BAE"/>
    <w:rsid w:val="00572E8F"/>
    <w:rsid w:val="00575249"/>
    <w:rsid w:val="00582433"/>
    <w:rsid w:val="0058346C"/>
    <w:rsid w:val="005842D7"/>
    <w:rsid w:val="00587792"/>
    <w:rsid w:val="00587C70"/>
    <w:rsid w:val="005926EA"/>
    <w:rsid w:val="005951CE"/>
    <w:rsid w:val="005A1CB2"/>
    <w:rsid w:val="005A304B"/>
    <w:rsid w:val="005A4A8E"/>
    <w:rsid w:val="005B23FE"/>
    <w:rsid w:val="005B5546"/>
    <w:rsid w:val="005B77B9"/>
    <w:rsid w:val="005B7F9F"/>
    <w:rsid w:val="005C0FD7"/>
    <w:rsid w:val="005C3BE3"/>
    <w:rsid w:val="005C42F4"/>
    <w:rsid w:val="005D4F05"/>
    <w:rsid w:val="005D775A"/>
    <w:rsid w:val="005E0E0A"/>
    <w:rsid w:val="005E2560"/>
    <w:rsid w:val="005F53DE"/>
    <w:rsid w:val="00611DE1"/>
    <w:rsid w:val="006131FC"/>
    <w:rsid w:val="00616B1A"/>
    <w:rsid w:val="0062020B"/>
    <w:rsid w:val="00625CD4"/>
    <w:rsid w:val="0063029E"/>
    <w:rsid w:val="00630486"/>
    <w:rsid w:val="00630D91"/>
    <w:rsid w:val="00635265"/>
    <w:rsid w:val="0064215E"/>
    <w:rsid w:val="0064275D"/>
    <w:rsid w:val="00645815"/>
    <w:rsid w:val="00650CF3"/>
    <w:rsid w:val="00661D56"/>
    <w:rsid w:val="006704BD"/>
    <w:rsid w:val="006844C6"/>
    <w:rsid w:val="00684817"/>
    <w:rsid w:val="006870D8"/>
    <w:rsid w:val="00694C06"/>
    <w:rsid w:val="006B2672"/>
    <w:rsid w:val="006C14A7"/>
    <w:rsid w:val="006C1B0F"/>
    <w:rsid w:val="006C1CC6"/>
    <w:rsid w:val="006D67C1"/>
    <w:rsid w:val="006E05E5"/>
    <w:rsid w:val="006E49F2"/>
    <w:rsid w:val="006E4B23"/>
    <w:rsid w:val="006E6316"/>
    <w:rsid w:val="006E71D6"/>
    <w:rsid w:val="006F15BA"/>
    <w:rsid w:val="006F1EC8"/>
    <w:rsid w:val="006F6A39"/>
    <w:rsid w:val="0070192E"/>
    <w:rsid w:val="0070211C"/>
    <w:rsid w:val="00704F96"/>
    <w:rsid w:val="00711BF3"/>
    <w:rsid w:val="0071229F"/>
    <w:rsid w:val="0071449C"/>
    <w:rsid w:val="007207F2"/>
    <w:rsid w:val="007250C8"/>
    <w:rsid w:val="00727ACC"/>
    <w:rsid w:val="00727B99"/>
    <w:rsid w:val="0073033C"/>
    <w:rsid w:val="00746578"/>
    <w:rsid w:val="00747EF4"/>
    <w:rsid w:val="00751F2C"/>
    <w:rsid w:val="00753D16"/>
    <w:rsid w:val="00757AAF"/>
    <w:rsid w:val="00757E43"/>
    <w:rsid w:val="0076248C"/>
    <w:rsid w:val="007701E9"/>
    <w:rsid w:val="00776F42"/>
    <w:rsid w:val="00781236"/>
    <w:rsid w:val="00785652"/>
    <w:rsid w:val="007A121D"/>
    <w:rsid w:val="007A6E2B"/>
    <w:rsid w:val="007A7283"/>
    <w:rsid w:val="007B081E"/>
    <w:rsid w:val="007B1EA7"/>
    <w:rsid w:val="007B2F90"/>
    <w:rsid w:val="007C4F7A"/>
    <w:rsid w:val="007C60C7"/>
    <w:rsid w:val="007D1C40"/>
    <w:rsid w:val="007D251C"/>
    <w:rsid w:val="007D514A"/>
    <w:rsid w:val="007E3F50"/>
    <w:rsid w:val="007E7DE2"/>
    <w:rsid w:val="007F0CD6"/>
    <w:rsid w:val="007F10B9"/>
    <w:rsid w:val="007F3A07"/>
    <w:rsid w:val="007F68C6"/>
    <w:rsid w:val="00802944"/>
    <w:rsid w:val="00805304"/>
    <w:rsid w:val="008206FE"/>
    <w:rsid w:val="00821331"/>
    <w:rsid w:val="008231D9"/>
    <w:rsid w:val="008235F5"/>
    <w:rsid w:val="00826877"/>
    <w:rsid w:val="00833403"/>
    <w:rsid w:val="00833500"/>
    <w:rsid w:val="00833EBE"/>
    <w:rsid w:val="0083531B"/>
    <w:rsid w:val="008360B2"/>
    <w:rsid w:val="0084274E"/>
    <w:rsid w:val="008428D8"/>
    <w:rsid w:val="008455DF"/>
    <w:rsid w:val="0085335E"/>
    <w:rsid w:val="00856950"/>
    <w:rsid w:val="008569D3"/>
    <w:rsid w:val="0086256A"/>
    <w:rsid w:val="008626C7"/>
    <w:rsid w:val="00862919"/>
    <w:rsid w:val="0086593E"/>
    <w:rsid w:val="00866F2A"/>
    <w:rsid w:val="00867937"/>
    <w:rsid w:val="00872064"/>
    <w:rsid w:val="008730AB"/>
    <w:rsid w:val="00882126"/>
    <w:rsid w:val="00885086"/>
    <w:rsid w:val="00885CFC"/>
    <w:rsid w:val="008865F4"/>
    <w:rsid w:val="00892032"/>
    <w:rsid w:val="0089203B"/>
    <w:rsid w:val="00892DA7"/>
    <w:rsid w:val="00892FBD"/>
    <w:rsid w:val="008953A0"/>
    <w:rsid w:val="00895773"/>
    <w:rsid w:val="008967FB"/>
    <w:rsid w:val="008A33EB"/>
    <w:rsid w:val="008A4C6A"/>
    <w:rsid w:val="008B06FB"/>
    <w:rsid w:val="008B50BA"/>
    <w:rsid w:val="008B7EC4"/>
    <w:rsid w:val="008C01E3"/>
    <w:rsid w:val="008C0D51"/>
    <w:rsid w:val="008C0ED3"/>
    <w:rsid w:val="008C17D6"/>
    <w:rsid w:val="008C74AB"/>
    <w:rsid w:val="008D1862"/>
    <w:rsid w:val="008D258E"/>
    <w:rsid w:val="008D2944"/>
    <w:rsid w:val="008D2DAC"/>
    <w:rsid w:val="008D3D2B"/>
    <w:rsid w:val="008D4CCA"/>
    <w:rsid w:val="008D56D1"/>
    <w:rsid w:val="008D5F38"/>
    <w:rsid w:val="008E11BE"/>
    <w:rsid w:val="008E15FC"/>
    <w:rsid w:val="008E1DD0"/>
    <w:rsid w:val="008E44FD"/>
    <w:rsid w:val="008E5626"/>
    <w:rsid w:val="008E7284"/>
    <w:rsid w:val="008F4DB5"/>
    <w:rsid w:val="0090183E"/>
    <w:rsid w:val="009058EC"/>
    <w:rsid w:val="00912EA1"/>
    <w:rsid w:val="00915EAB"/>
    <w:rsid w:val="0091653C"/>
    <w:rsid w:val="009179D8"/>
    <w:rsid w:val="00917FE2"/>
    <w:rsid w:val="009300E1"/>
    <w:rsid w:val="0093256F"/>
    <w:rsid w:val="00942D1E"/>
    <w:rsid w:val="00944474"/>
    <w:rsid w:val="0095261F"/>
    <w:rsid w:val="009552A4"/>
    <w:rsid w:val="00956FE6"/>
    <w:rsid w:val="00962FF8"/>
    <w:rsid w:val="009718DC"/>
    <w:rsid w:val="00973BA1"/>
    <w:rsid w:val="009806AF"/>
    <w:rsid w:val="00981FC6"/>
    <w:rsid w:val="009860B5"/>
    <w:rsid w:val="00987786"/>
    <w:rsid w:val="00990993"/>
    <w:rsid w:val="00991269"/>
    <w:rsid w:val="009918C8"/>
    <w:rsid w:val="009A0126"/>
    <w:rsid w:val="009B1C19"/>
    <w:rsid w:val="009B3F0D"/>
    <w:rsid w:val="009B4B2B"/>
    <w:rsid w:val="009B7F7A"/>
    <w:rsid w:val="009C19DA"/>
    <w:rsid w:val="009C243C"/>
    <w:rsid w:val="009C427F"/>
    <w:rsid w:val="009C5548"/>
    <w:rsid w:val="009C629B"/>
    <w:rsid w:val="009D66A6"/>
    <w:rsid w:val="009E3505"/>
    <w:rsid w:val="009E3717"/>
    <w:rsid w:val="009E5C43"/>
    <w:rsid w:val="009F39A8"/>
    <w:rsid w:val="009F55CD"/>
    <w:rsid w:val="009F6FDD"/>
    <w:rsid w:val="00A019D1"/>
    <w:rsid w:val="00A03E8C"/>
    <w:rsid w:val="00A04C1A"/>
    <w:rsid w:val="00A07DE6"/>
    <w:rsid w:val="00A10994"/>
    <w:rsid w:val="00A10F8B"/>
    <w:rsid w:val="00A159EF"/>
    <w:rsid w:val="00A208F2"/>
    <w:rsid w:val="00A25087"/>
    <w:rsid w:val="00A25CFB"/>
    <w:rsid w:val="00A26D18"/>
    <w:rsid w:val="00A30B93"/>
    <w:rsid w:val="00A317E6"/>
    <w:rsid w:val="00A325EF"/>
    <w:rsid w:val="00A33982"/>
    <w:rsid w:val="00A4431D"/>
    <w:rsid w:val="00A61B83"/>
    <w:rsid w:val="00A67FA3"/>
    <w:rsid w:val="00A72A91"/>
    <w:rsid w:val="00A73171"/>
    <w:rsid w:val="00A73949"/>
    <w:rsid w:val="00A773DC"/>
    <w:rsid w:val="00A807FD"/>
    <w:rsid w:val="00A84AC9"/>
    <w:rsid w:val="00A859F4"/>
    <w:rsid w:val="00A87958"/>
    <w:rsid w:val="00A87AC4"/>
    <w:rsid w:val="00A94F94"/>
    <w:rsid w:val="00A96B53"/>
    <w:rsid w:val="00AA13DF"/>
    <w:rsid w:val="00AA6D56"/>
    <w:rsid w:val="00AB360E"/>
    <w:rsid w:val="00AB3F40"/>
    <w:rsid w:val="00AB4D57"/>
    <w:rsid w:val="00AC05F3"/>
    <w:rsid w:val="00AD2135"/>
    <w:rsid w:val="00AD4AB5"/>
    <w:rsid w:val="00AD6A9C"/>
    <w:rsid w:val="00AD7B22"/>
    <w:rsid w:val="00AE569B"/>
    <w:rsid w:val="00AE6F14"/>
    <w:rsid w:val="00AE7850"/>
    <w:rsid w:val="00B00010"/>
    <w:rsid w:val="00B01574"/>
    <w:rsid w:val="00B02BFE"/>
    <w:rsid w:val="00B1692D"/>
    <w:rsid w:val="00B169D8"/>
    <w:rsid w:val="00B2021C"/>
    <w:rsid w:val="00B212FE"/>
    <w:rsid w:val="00B21A11"/>
    <w:rsid w:val="00B21ADE"/>
    <w:rsid w:val="00B22140"/>
    <w:rsid w:val="00B22C25"/>
    <w:rsid w:val="00B23B12"/>
    <w:rsid w:val="00B25620"/>
    <w:rsid w:val="00B35A5D"/>
    <w:rsid w:val="00B36037"/>
    <w:rsid w:val="00B40993"/>
    <w:rsid w:val="00B4128A"/>
    <w:rsid w:val="00B43949"/>
    <w:rsid w:val="00B43F83"/>
    <w:rsid w:val="00B56DC2"/>
    <w:rsid w:val="00B70AE2"/>
    <w:rsid w:val="00B839C4"/>
    <w:rsid w:val="00B85B0C"/>
    <w:rsid w:val="00B91E87"/>
    <w:rsid w:val="00B947A6"/>
    <w:rsid w:val="00B950C3"/>
    <w:rsid w:val="00BA473D"/>
    <w:rsid w:val="00BB15AC"/>
    <w:rsid w:val="00BB6DEE"/>
    <w:rsid w:val="00BC0D8A"/>
    <w:rsid w:val="00BC5CCF"/>
    <w:rsid w:val="00BC761C"/>
    <w:rsid w:val="00BD335B"/>
    <w:rsid w:val="00BE07B6"/>
    <w:rsid w:val="00BE7ED6"/>
    <w:rsid w:val="00BF28E7"/>
    <w:rsid w:val="00BF2BB1"/>
    <w:rsid w:val="00BF3258"/>
    <w:rsid w:val="00BF38C5"/>
    <w:rsid w:val="00C034E2"/>
    <w:rsid w:val="00C03C22"/>
    <w:rsid w:val="00C17E82"/>
    <w:rsid w:val="00C21E64"/>
    <w:rsid w:val="00C356FC"/>
    <w:rsid w:val="00C411E6"/>
    <w:rsid w:val="00C5500D"/>
    <w:rsid w:val="00C5671D"/>
    <w:rsid w:val="00C56AC9"/>
    <w:rsid w:val="00C667C5"/>
    <w:rsid w:val="00C66E99"/>
    <w:rsid w:val="00C70C74"/>
    <w:rsid w:val="00C765D4"/>
    <w:rsid w:val="00C768F8"/>
    <w:rsid w:val="00C80366"/>
    <w:rsid w:val="00C8758B"/>
    <w:rsid w:val="00C933B7"/>
    <w:rsid w:val="00C93A4E"/>
    <w:rsid w:val="00C94007"/>
    <w:rsid w:val="00C955D3"/>
    <w:rsid w:val="00C95EF3"/>
    <w:rsid w:val="00C97252"/>
    <w:rsid w:val="00CA45B3"/>
    <w:rsid w:val="00CA5B7C"/>
    <w:rsid w:val="00CB1C32"/>
    <w:rsid w:val="00CB32D7"/>
    <w:rsid w:val="00CB3DAA"/>
    <w:rsid w:val="00CB438A"/>
    <w:rsid w:val="00CB7C35"/>
    <w:rsid w:val="00CC1EF8"/>
    <w:rsid w:val="00CC4EEA"/>
    <w:rsid w:val="00CD104F"/>
    <w:rsid w:val="00CD11D7"/>
    <w:rsid w:val="00CD17D1"/>
    <w:rsid w:val="00CD2210"/>
    <w:rsid w:val="00CD34D4"/>
    <w:rsid w:val="00CD3F67"/>
    <w:rsid w:val="00CD4FDA"/>
    <w:rsid w:val="00CD6D4C"/>
    <w:rsid w:val="00CE00C8"/>
    <w:rsid w:val="00CE2D2F"/>
    <w:rsid w:val="00CE401C"/>
    <w:rsid w:val="00CE6EA7"/>
    <w:rsid w:val="00CF0333"/>
    <w:rsid w:val="00CF3E0F"/>
    <w:rsid w:val="00CF53C4"/>
    <w:rsid w:val="00D03533"/>
    <w:rsid w:val="00D035C6"/>
    <w:rsid w:val="00D11728"/>
    <w:rsid w:val="00D13C17"/>
    <w:rsid w:val="00D2015B"/>
    <w:rsid w:val="00D2153B"/>
    <w:rsid w:val="00D226F3"/>
    <w:rsid w:val="00D23430"/>
    <w:rsid w:val="00D23CAB"/>
    <w:rsid w:val="00D3167F"/>
    <w:rsid w:val="00D37987"/>
    <w:rsid w:val="00D52A0D"/>
    <w:rsid w:val="00D542D4"/>
    <w:rsid w:val="00D542ED"/>
    <w:rsid w:val="00D569D7"/>
    <w:rsid w:val="00D60359"/>
    <w:rsid w:val="00D60E49"/>
    <w:rsid w:val="00D70B68"/>
    <w:rsid w:val="00D725E6"/>
    <w:rsid w:val="00D73621"/>
    <w:rsid w:val="00D73824"/>
    <w:rsid w:val="00D7778B"/>
    <w:rsid w:val="00D87E1A"/>
    <w:rsid w:val="00D9098E"/>
    <w:rsid w:val="00D9190C"/>
    <w:rsid w:val="00D92194"/>
    <w:rsid w:val="00D96988"/>
    <w:rsid w:val="00DA2DAB"/>
    <w:rsid w:val="00DA589F"/>
    <w:rsid w:val="00DA7580"/>
    <w:rsid w:val="00DB1929"/>
    <w:rsid w:val="00DB278E"/>
    <w:rsid w:val="00DB2B4B"/>
    <w:rsid w:val="00DB40B4"/>
    <w:rsid w:val="00DB41F3"/>
    <w:rsid w:val="00DB6EB1"/>
    <w:rsid w:val="00DC325B"/>
    <w:rsid w:val="00DC412C"/>
    <w:rsid w:val="00DE2D40"/>
    <w:rsid w:val="00DE3EA2"/>
    <w:rsid w:val="00DE603B"/>
    <w:rsid w:val="00DE61B9"/>
    <w:rsid w:val="00DE6585"/>
    <w:rsid w:val="00DE6F90"/>
    <w:rsid w:val="00DF3CF2"/>
    <w:rsid w:val="00DF460F"/>
    <w:rsid w:val="00DF4FC5"/>
    <w:rsid w:val="00E00180"/>
    <w:rsid w:val="00E07162"/>
    <w:rsid w:val="00E10E51"/>
    <w:rsid w:val="00E1785F"/>
    <w:rsid w:val="00E25822"/>
    <w:rsid w:val="00E26715"/>
    <w:rsid w:val="00E36A6C"/>
    <w:rsid w:val="00E4404B"/>
    <w:rsid w:val="00E478EB"/>
    <w:rsid w:val="00E500C3"/>
    <w:rsid w:val="00E502A4"/>
    <w:rsid w:val="00E53A88"/>
    <w:rsid w:val="00E57503"/>
    <w:rsid w:val="00E639AE"/>
    <w:rsid w:val="00E67B6F"/>
    <w:rsid w:val="00E73ADB"/>
    <w:rsid w:val="00E76CD8"/>
    <w:rsid w:val="00E82FF1"/>
    <w:rsid w:val="00E839F7"/>
    <w:rsid w:val="00EA2222"/>
    <w:rsid w:val="00EA5C4F"/>
    <w:rsid w:val="00EA65B9"/>
    <w:rsid w:val="00EB4B12"/>
    <w:rsid w:val="00EB58B1"/>
    <w:rsid w:val="00EB697F"/>
    <w:rsid w:val="00EC66C4"/>
    <w:rsid w:val="00ED0CC3"/>
    <w:rsid w:val="00ED7A41"/>
    <w:rsid w:val="00EE0F5E"/>
    <w:rsid w:val="00EF23C2"/>
    <w:rsid w:val="00EF3E53"/>
    <w:rsid w:val="00EF5EDA"/>
    <w:rsid w:val="00EF7DCA"/>
    <w:rsid w:val="00F06653"/>
    <w:rsid w:val="00F10C30"/>
    <w:rsid w:val="00F132E9"/>
    <w:rsid w:val="00F14237"/>
    <w:rsid w:val="00F15D3D"/>
    <w:rsid w:val="00F1624A"/>
    <w:rsid w:val="00F17CA5"/>
    <w:rsid w:val="00F202DA"/>
    <w:rsid w:val="00F24B94"/>
    <w:rsid w:val="00F30106"/>
    <w:rsid w:val="00F331C3"/>
    <w:rsid w:val="00F352AD"/>
    <w:rsid w:val="00F3559B"/>
    <w:rsid w:val="00F36856"/>
    <w:rsid w:val="00F40B5E"/>
    <w:rsid w:val="00F418C0"/>
    <w:rsid w:val="00F41B19"/>
    <w:rsid w:val="00F45A12"/>
    <w:rsid w:val="00F5295B"/>
    <w:rsid w:val="00F53B08"/>
    <w:rsid w:val="00F54002"/>
    <w:rsid w:val="00F619DC"/>
    <w:rsid w:val="00F709E0"/>
    <w:rsid w:val="00F86D9F"/>
    <w:rsid w:val="00F94ECE"/>
    <w:rsid w:val="00FA0C91"/>
    <w:rsid w:val="00FA4EA6"/>
    <w:rsid w:val="00FA574F"/>
    <w:rsid w:val="00FB1996"/>
    <w:rsid w:val="00FB41D5"/>
    <w:rsid w:val="00FC3A2F"/>
    <w:rsid w:val="00FD3931"/>
    <w:rsid w:val="00FF0A13"/>
    <w:rsid w:val="00FF1140"/>
    <w:rsid w:val="00FF1A5A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644917-E0CB-4248-9026-46005AE8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33"/>
    <w:pPr>
      <w:widowControl w:val="0"/>
      <w:jc w:val="both"/>
    </w:pPr>
    <w:rPr>
      <w:rFonts w:ascii="ＭＳ 明朝" w:hAnsi="Times New Roman"/>
      <w:sz w:val="24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C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50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776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76F42"/>
    <w:rPr>
      <w:rFonts w:ascii="ＭＳ 明朝" w:hAnsi="Times New Roman"/>
      <w:sz w:val="24"/>
      <w:szCs w:val="52"/>
    </w:rPr>
  </w:style>
  <w:style w:type="paragraph" w:styleId="a7">
    <w:name w:val="footer"/>
    <w:basedOn w:val="a"/>
    <w:link w:val="a8"/>
    <w:unhideWhenUsed/>
    <w:rsid w:val="00776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6F42"/>
    <w:rPr>
      <w:rFonts w:ascii="ＭＳ 明朝" w:hAnsi="Times New Roman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888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6995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9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952127502">
                          <w:marLeft w:val="450"/>
                          <w:marRight w:val="150"/>
                          <w:marTop w:val="150"/>
                          <w:marBottom w:val="150"/>
                          <w:divBdr>
                            <w:top w:val="single" w:sz="24" w:space="8" w:color="FCFCFC"/>
                            <w:left w:val="single" w:sz="24" w:space="8" w:color="FCFCFC"/>
                            <w:bottom w:val="single" w:sz="24" w:space="8" w:color="FCFCFC"/>
                            <w:right w:val="single" w:sz="24" w:space="8" w:color="FCFCF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251186\Desktop\&#25163;&#35441;&#36890;&#35379;&#30003;&#36796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手話通訳申込書.dotx</Template>
  <TotalTime>1</TotalTime>
  <Pages>1</Pages>
  <Words>220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井花　豊允</cp:lastModifiedBy>
  <cp:revision>3</cp:revision>
  <cp:lastPrinted>2012-06-08T05:17:00Z</cp:lastPrinted>
  <dcterms:created xsi:type="dcterms:W3CDTF">2018-07-27T06:31:00Z</dcterms:created>
  <dcterms:modified xsi:type="dcterms:W3CDTF">2022-07-04T02:06:00Z</dcterms:modified>
</cp:coreProperties>
</file>